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D2" w:rsidRPr="002505F0" w:rsidRDefault="00FC73D2" w:rsidP="00FC73D2">
      <w:pPr>
        <w:pStyle w:val="Title"/>
        <w:rPr>
          <w:noProof/>
        </w:rPr>
      </w:pPr>
      <w:r w:rsidRPr="002505F0">
        <w:rPr>
          <w:noProof/>
        </w:rPr>
        <w:t xml:space="preserve">BUCKINGHAM </w:t>
      </w:r>
      <w:r>
        <w:rPr>
          <w:noProof/>
        </w:rPr>
        <w:t xml:space="preserve">TOWN </w:t>
      </w:r>
      <w:r w:rsidRPr="002505F0">
        <w:rPr>
          <w:noProof/>
        </w:rPr>
        <w:t>MARKETS</w:t>
      </w:r>
    </w:p>
    <w:p w:rsidR="00FC73D2" w:rsidRPr="002505F0" w:rsidRDefault="00FC73D2" w:rsidP="00FC73D2">
      <w:pPr>
        <w:pStyle w:val="Title"/>
        <w:rPr>
          <w:noProof/>
        </w:rPr>
      </w:pPr>
      <w:r w:rsidRPr="002505F0">
        <w:rPr>
          <w:noProof/>
        </w:rPr>
        <w:t>TRADER APPLICATION FORM</w:t>
      </w:r>
    </w:p>
    <w:p w:rsidR="00FC73D2" w:rsidRPr="00DB70A0" w:rsidRDefault="00FC73D2" w:rsidP="00FC73D2">
      <w:pPr>
        <w:spacing w:after="0" w:line="240" w:lineRule="auto"/>
        <w:jc w:val="center"/>
        <w:rPr>
          <w:rFonts w:ascii="Arial" w:hAnsi="Arial" w:cs="Arial"/>
          <w:b/>
          <w:noProof/>
          <w:sz w:val="10"/>
          <w:szCs w:val="10"/>
          <w:lang w:eastAsia="en-GB"/>
        </w:rPr>
      </w:pPr>
    </w:p>
    <w:p w:rsidR="00FC73D2" w:rsidRDefault="00FC73D2" w:rsidP="00FC73D2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Please complete this application form if you wish to apply to become a Market Trader at Buckingham Town Markets.</w:t>
      </w:r>
    </w:p>
    <w:p w:rsidR="00FC73D2" w:rsidRDefault="00FC73D2" w:rsidP="00FC73D2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FC73D2" w:rsidRDefault="00FC73D2" w:rsidP="00FC73D2">
      <w:pPr>
        <w:pStyle w:val="Heading1"/>
        <w:rPr>
          <w:szCs w:val="24"/>
        </w:rPr>
      </w:pPr>
      <w:r w:rsidRPr="002505F0">
        <w:t>Which Market(s) would you like to apply for:</w:t>
      </w:r>
    </w:p>
    <w:tbl>
      <w:tblPr>
        <w:tblStyle w:val="TableGrid"/>
        <w:tblW w:w="10173" w:type="dxa"/>
        <w:tblLook w:val="04A0" w:firstRow="1" w:lastRow="0" w:firstColumn="1" w:lastColumn="0" w:noHBand="0" w:noVBand="1"/>
        <w:tblCaption w:val="Dates and pitch size wanted"/>
        <w:tblDescription w:val="Use this table to indicate which days of the week, market type and size of pitch you would like. In the final column indicate the start date required. "/>
      </w:tblPr>
      <w:tblGrid>
        <w:gridCol w:w="3510"/>
        <w:gridCol w:w="1665"/>
        <w:gridCol w:w="1666"/>
        <w:gridCol w:w="1666"/>
        <w:gridCol w:w="1666"/>
      </w:tblGrid>
      <w:tr w:rsidR="00FC73D2" w:rsidTr="00E9002C">
        <w:trPr>
          <w:trHeight w:val="567"/>
        </w:trPr>
        <w:tc>
          <w:tcPr>
            <w:tcW w:w="3510" w:type="dxa"/>
            <w:tcBorders>
              <w:top w:val="nil"/>
              <w:left w:val="nil"/>
            </w:tcBorders>
            <w:vAlign w:val="center"/>
          </w:tcPr>
          <w:p w:rsidR="00FC73D2" w:rsidRPr="00E4184A" w:rsidRDefault="00FC73D2" w:rsidP="00E9002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C73D2" w:rsidRPr="00091932" w:rsidRDefault="00FC73D2" w:rsidP="00E9002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9193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Casual Trader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FC73D2" w:rsidRPr="00091932" w:rsidRDefault="00FC73D2" w:rsidP="00E9002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9193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Regular Trader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FC73D2" w:rsidRPr="00091932" w:rsidRDefault="00FC73D2" w:rsidP="00E9002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Pitch Size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FC73D2" w:rsidRDefault="00FC73D2" w:rsidP="00E9002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Requested Start Date</w:t>
            </w:r>
          </w:p>
        </w:tc>
      </w:tr>
      <w:tr w:rsidR="00FC73D2" w:rsidTr="00FC73D2">
        <w:trPr>
          <w:trHeight w:val="155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C73D2" w:rsidRPr="00E4184A" w:rsidRDefault="00FC73D2" w:rsidP="00E9002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E4184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Tuesday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Street Market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126475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5" w:type="dxa"/>
                <w:vAlign w:val="center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199047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6" w:type="dxa"/>
                <w:vAlign w:val="center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658765377"/>
            <w:placeholder>
              <w:docPart w:val="DefaultPlaceholder_-1854013440"/>
            </w:placeholder>
            <w:showingPlcHdr/>
          </w:sdtPr>
          <w:sdtContent>
            <w:tc>
              <w:tcPr>
                <w:tcW w:w="1666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501126464"/>
            <w:placeholder>
              <w:docPart w:val="1A3C7857F328467FB4FFCD2C6C00B4F9"/>
            </w:placeholder>
            <w:showingPlcHdr/>
          </w:sdtPr>
          <w:sdtContent>
            <w:tc>
              <w:tcPr>
                <w:tcW w:w="1666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3D2" w:rsidTr="00FC73D2">
        <w:trPr>
          <w:trHeight w:val="168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C73D2" w:rsidRPr="00E4184A" w:rsidRDefault="00FC73D2" w:rsidP="00E9002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E4184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Saturday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Street Market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27586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5" w:type="dxa"/>
                <w:vAlign w:val="center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129991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6" w:type="dxa"/>
                <w:vAlign w:val="center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907377765"/>
            <w:placeholder>
              <w:docPart w:val="DefaultPlaceholder_-1854013440"/>
            </w:placeholder>
            <w:showingPlcHdr/>
          </w:sdtPr>
          <w:sdtContent>
            <w:tc>
              <w:tcPr>
                <w:tcW w:w="1666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60687372"/>
            <w:placeholder>
              <w:docPart w:val="1A3C7857F328467FB4FFCD2C6C00B4F9"/>
            </w:placeholder>
            <w:showingPlcHdr/>
          </w:sdtPr>
          <w:sdtContent>
            <w:tc>
              <w:tcPr>
                <w:tcW w:w="1666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3D2" w:rsidTr="00FC73D2">
        <w:trPr>
          <w:trHeight w:val="183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C73D2" w:rsidRPr="00E4184A" w:rsidRDefault="00FC73D2" w:rsidP="00E9002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Saturday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Flea Market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68236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5" w:type="dxa"/>
                <w:vAlign w:val="center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208158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6" w:type="dxa"/>
                <w:vAlign w:val="center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56173751"/>
            <w:placeholder>
              <w:docPart w:val="DefaultPlaceholder_-1854013440"/>
            </w:placeholder>
            <w:showingPlcHdr/>
          </w:sdtPr>
          <w:sdtContent>
            <w:tc>
              <w:tcPr>
                <w:tcW w:w="1666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403415525"/>
            <w:placeholder>
              <w:docPart w:val="1A3C7857F328467FB4FFCD2C6C00B4F9"/>
            </w:placeholder>
            <w:showingPlcHdr/>
          </w:sdtPr>
          <w:sdtContent>
            <w:tc>
              <w:tcPr>
                <w:tcW w:w="1666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C73D2" w:rsidRPr="00DB70A0" w:rsidRDefault="00FC73D2" w:rsidP="00FC73D2">
      <w:pPr>
        <w:spacing w:after="0" w:line="240" w:lineRule="auto"/>
        <w:rPr>
          <w:rFonts w:ascii="Arial" w:hAnsi="Arial" w:cs="Arial"/>
          <w:b/>
          <w:noProof/>
          <w:sz w:val="12"/>
          <w:szCs w:val="12"/>
          <w:lang w:eastAsia="en-GB"/>
        </w:rPr>
      </w:pPr>
    </w:p>
    <w:p w:rsidR="00FC73D2" w:rsidRDefault="00FC73D2" w:rsidP="00FC73D2">
      <w:pPr>
        <w:pStyle w:val="Heading2"/>
        <w:rPr>
          <w:noProof/>
        </w:rPr>
      </w:pPr>
      <w:r>
        <w:rPr>
          <w:noProof/>
        </w:rPr>
        <w:t>Please list the main products / ranges that you wish to sell: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C73D2" w:rsidTr="00FC73D2">
        <w:trPr>
          <w:trHeight w:val="959"/>
        </w:trPr>
        <w:sdt>
          <w:sdtP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id w:val="-1933273810"/>
            <w:placeholder>
              <w:docPart w:val="1A3C7857F328467FB4FFCD2C6C00B4F9"/>
            </w:placeholder>
            <w:showingPlcHdr/>
          </w:sdtPr>
          <w:sdtContent>
            <w:tc>
              <w:tcPr>
                <w:tcW w:w="1013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FC73D2" w:rsidRPr="00091932" w:rsidRDefault="00FC73D2" w:rsidP="00E9002C">
                <w:pPr>
                  <w:jc w:val="center"/>
                  <w:rPr>
                    <w:rFonts w:ascii="Arial" w:hAnsi="Arial" w:cs="Arial"/>
                    <w:b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C73D2" w:rsidRPr="00DB70A0" w:rsidRDefault="00FC73D2" w:rsidP="00FC73D2">
      <w:pPr>
        <w:spacing w:after="0" w:line="360" w:lineRule="auto"/>
        <w:rPr>
          <w:rFonts w:ascii="Arial" w:hAnsi="Arial" w:cs="Arial"/>
          <w:noProof/>
          <w:sz w:val="10"/>
          <w:szCs w:val="10"/>
          <w:lang w:eastAsia="en-GB"/>
        </w:rPr>
      </w:pPr>
    </w:p>
    <w:p w:rsidR="00FC73D2" w:rsidRDefault="00FC73D2" w:rsidP="00FC73D2">
      <w:pPr>
        <w:pStyle w:val="Heading2"/>
        <w:rPr>
          <w:noProof/>
        </w:rPr>
      </w:pPr>
      <w:r>
        <w:rPr>
          <w:noProof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3445"/>
        <w:gridCol w:w="3581"/>
      </w:tblGrid>
      <w:tr w:rsidR="00FC73D2" w:rsidTr="00E9002C">
        <w:trPr>
          <w:trHeight w:val="370"/>
        </w:trPr>
        <w:tc>
          <w:tcPr>
            <w:tcW w:w="2943" w:type="dxa"/>
            <w:tcBorders>
              <w:top w:val="nil"/>
              <w:left w:val="nil"/>
            </w:tcBorders>
            <w:vAlign w:val="center"/>
          </w:tcPr>
          <w:p w:rsidR="00FC73D2" w:rsidRPr="00E4184A" w:rsidRDefault="00FC73D2" w:rsidP="00E9002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:rsidR="00FC73D2" w:rsidRPr="00091932" w:rsidRDefault="00FC73D2" w:rsidP="00E9002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Applicant 1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FC73D2" w:rsidRPr="00091932" w:rsidRDefault="00FC73D2" w:rsidP="00E9002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Applicant 2</w:t>
            </w:r>
          </w:p>
        </w:tc>
      </w:tr>
      <w:tr w:rsidR="00FC73D2" w:rsidTr="00FC73D2">
        <w:trPr>
          <w:trHeight w:val="87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C73D2" w:rsidRPr="00B87C20" w:rsidRDefault="00FC73D2" w:rsidP="00E9002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87C2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Business Name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1967543582"/>
            <w:placeholder>
              <w:docPart w:val="1A3C7857F328467FB4FFCD2C6C00B4F9"/>
            </w:placeholder>
            <w:showingPlcHdr/>
          </w:sdtPr>
          <w:sdtContent>
            <w:tc>
              <w:tcPr>
                <w:tcW w:w="3527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487018887"/>
            <w:placeholder>
              <w:docPart w:val="1A3C7857F328467FB4FFCD2C6C00B4F9"/>
            </w:placeholder>
            <w:showingPlcHdr/>
          </w:sdtPr>
          <w:sdtContent>
            <w:tc>
              <w:tcPr>
                <w:tcW w:w="3668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3D2" w:rsidTr="00FC73D2">
        <w:trPr>
          <w:trHeight w:val="8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C73D2" w:rsidRPr="00B87C20" w:rsidRDefault="00FC73D2" w:rsidP="00E9002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87C2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Full Name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1541267629"/>
            <w:placeholder>
              <w:docPart w:val="1A3C7857F328467FB4FFCD2C6C00B4F9"/>
            </w:placeholder>
            <w:showingPlcHdr/>
          </w:sdtPr>
          <w:sdtContent>
            <w:tc>
              <w:tcPr>
                <w:tcW w:w="3527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884412857"/>
            <w:placeholder>
              <w:docPart w:val="1A3C7857F328467FB4FFCD2C6C00B4F9"/>
            </w:placeholder>
            <w:showingPlcHdr/>
          </w:sdtPr>
          <w:sdtContent>
            <w:tc>
              <w:tcPr>
                <w:tcW w:w="3668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3D2" w:rsidTr="00FC73D2">
        <w:trPr>
          <w:trHeight w:val="90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C73D2" w:rsidRPr="00B87C20" w:rsidRDefault="00FC73D2" w:rsidP="00E9002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87C2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Address including postcode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165402720"/>
            <w:placeholder>
              <w:docPart w:val="1A3C7857F328467FB4FFCD2C6C00B4F9"/>
            </w:placeholder>
            <w:showingPlcHdr/>
          </w:sdtPr>
          <w:sdtContent>
            <w:tc>
              <w:tcPr>
                <w:tcW w:w="3527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1934122395"/>
            <w:placeholder>
              <w:docPart w:val="1A3C7857F328467FB4FFCD2C6C00B4F9"/>
            </w:placeholder>
            <w:showingPlcHdr/>
          </w:sdtPr>
          <w:sdtContent>
            <w:tc>
              <w:tcPr>
                <w:tcW w:w="3668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3D2" w:rsidTr="00FC73D2">
        <w:trPr>
          <w:trHeight w:val="84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C73D2" w:rsidRPr="00B87C20" w:rsidRDefault="00FC73D2" w:rsidP="00E9002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87C2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lastRenderedPageBreak/>
              <w:t>Telephone number(s)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2070958978"/>
            <w:placeholder>
              <w:docPart w:val="1A3C7857F328467FB4FFCD2C6C00B4F9"/>
            </w:placeholder>
            <w:showingPlcHdr/>
          </w:sdtPr>
          <w:sdtContent>
            <w:tc>
              <w:tcPr>
                <w:tcW w:w="3527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1732567725"/>
            <w:placeholder>
              <w:docPart w:val="1A3C7857F328467FB4FFCD2C6C00B4F9"/>
            </w:placeholder>
            <w:showingPlcHdr/>
          </w:sdtPr>
          <w:sdtContent>
            <w:tc>
              <w:tcPr>
                <w:tcW w:w="3668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3D2" w:rsidTr="00FC73D2">
        <w:trPr>
          <w:trHeight w:val="83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C73D2" w:rsidRPr="00B87C20" w:rsidRDefault="00FC73D2" w:rsidP="00E9002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87C2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Email address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816873526"/>
            <w:placeholder>
              <w:docPart w:val="1A3C7857F328467FB4FFCD2C6C00B4F9"/>
            </w:placeholder>
            <w:showingPlcHdr/>
          </w:sdtPr>
          <w:sdtContent>
            <w:tc>
              <w:tcPr>
                <w:tcW w:w="3527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1615635054"/>
            <w:placeholder>
              <w:docPart w:val="1A3C7857F328467FB4FFCD2C6C00B4F9"/>
            </w:placeholder>
            <w:showingPlcHdr/>
          </w:sdtPr>
          <w:sdtContent>
            <w:tc>
              <w:tcPr>
                <w:tcW w:w="3668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3D2" w:rsidTr="00FC73D2">
        <w:trPr>
          <w:trHeight w:val="141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C73D2" w:rsidRPr="009E3AB8" w:rsidRDefault="00FC73D2" w:rsidP="00E9002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Insurance Details</w:t>
            </w:r>
          </w:p>
          <w:p w:rsidR="00FC73D2" w:rsidRPr="00B87C20" w:rsidRDefault="00FC73D2" w:rsidP="00E9002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87C2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Insurer Name</w:t>
            </w:r>
          </w:p>
          <w:p w:rsidR="00FC73D2" w:rsidRPr="00B87C20" w:rsidRDefault="00FC73D2" w:rsidP="00E9002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Policy /</w:t>
            </w:r>
            <w:r w:rsidRPr="00B87C2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Membership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No</w:t>
            </w:r>
            <w:r w:rsidRPr="00B87C2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FC73D2" w:rsidRDefault="00FC73D2" w:rsidP="00E9002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87C2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Expiry Date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1103113213"/>
            <w:placeholder>
              <w:docPart w:val="1A3C7857F328467FB4FFCD2C6C00B4F9"/>
            </w:placeholder>
            <w:showingPlcHdr/>
          </w:sdtPr>
          <w:sdtContent>
            <w:tc>
              <w:tcPr>
                <w:tcW w:w="3527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1228683365"/>
            <w:placeholder>
              <w:docPart w:val="1A3C7857F328467FB4FFCD2C6C00B4F9"/>
            </w:placeholder>
            <w:showingPlcHdr/>
          </w:sdtPr>
          <w:sdtContent>
            <w:tc>
              <w:tcPr>
                <w:tcW w:w="3668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3D2" w:rsidTr="00FC73D2">
        <w:trPr>
          <w:trHeight w:val="102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C73D2" w:rsidRDefault="00FC73D2" w:rsidP="00E9002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Signature &amp; Date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811945001"/>
            <w:placeholder>
              <w:docPart w:val="1A3C7857F328467FB4FFCD2C6C00B4F9"/>
            </w:placeholder>
            <w:showingPlcHdr/>
          </w:sdtPr>
          <w:sdtContent>
            <w:tc>
              <w:tcPr>
                <w:tcW w:w="3527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1303511415"/>
            <w:placeholder>
              <w:docPart w:val="1A3C7857F328467FB4FFCD2C6C00B4F9"/>
            </w:placeholder>
            <w:showingPlcHdr/>
          </w:sdtPr>
          <w:sdtContent>
            <w:tc>
              <w:tcPr>
                <w:tcW w:w="3668" w:type="dxa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C73D2" w:rsidRDefault="00FC73D2" w:rsidP="00FC73D2">
      <w:pPr>
        <w:pStyle w:val="Heading2"/>
        <w:rPr>
          <w:noProof/>
        </w:rPr>
      </w:pPr>
    </w:p>
    <w:p w:rsidR="00FC73D2" w:rsidRPr="00FC2948" w:rsidRDefault="00FC73D2" w:rsidP="00FC73D2">
      <w:pPr>
        <w:pStyle w:val="Heading2"/>
      </w:pPr>
      <w:r w:rsidRPr="00FC2948">
        <w:rPr>
          <w:noProof/>
        </w:rPr>
        <w:t>If you were referred to the market by someone, please provide their name and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C73D2" w:rsidTr="00FC73D2">
        <w:trPr>
          <w:trHeight w:val="1281"/>
        </w:trPr>
        <w:sdt>
          <w:sdtPr>
            <w:rPr>
              <w:rFonts w:ascii="Arial" w:hAnsi="Arial" w:cs="Arial"/>
              <w:noProof/>
              <w:sz w:val="24"/>
              <w:szCs w:val="24"/>
              <w:lang w:eastAsia="en-GB"/>
            </w:rPr>
            <w:id w:val="-2047366665"/>
            <w:placeholder>
              <w:docPart w:val="1A3C7857F328467FB4FFCD2C6C00B4F9"/>
            </w:placeholder>
            <w:showingPlcHdr/>
          </w:sdtPr>
          <w:sdtContent>
            <w:tc>
              <w:tcPr>
                <w:tcW w:w="10138" w:type="dxa"/>
                <w:shd w:val="clear" w:color="auto" w:fill="auto"/>
              </w:tcPr>
              <w:p w:rsidR="00FC73D2" w:rsidRDefault="00FC73D2" w:rsidP="00E9002C">
                <w:pPr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172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C73D2" w:rsidRDefault="00FC73D2" w:rsidP="00FC73D2">
      <w:pPr>
        <w:spacing w:after="0" w:line="36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AF6854" w:rsidRDefault="00FC73D2">
      <w:bookmarkStart w:id="0" w:name="_GoBack"/>
      <w:bookmarkEnd w:id="0"/>
    </w:p>
    <w:sectPr w:rsidR="00AF6854" w:rsidSect="00DB70A0">
      <w:headerReference w:type="default" r:id="rId5"/>
      <w:footerReference w:type="default" r:id="rId6"/>
      <w:pgSz w:w="11906" w:h="16838"/>
      <w:pgMar w:top="1560" w:right="991" w:bottom="1418" w:left="993" w:header="568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0B" w:rsidRDefault="00FC73D2" w:rsidP="00EF04DC">
    <w:pPr>
      <w:pStyle w:val="Footer"/>
      <w:ind w:firstLine="284"/>
      <w:rPr>
        <w:rFonts w:ascii="Arial" w:hAnsi="Arial" w:cs="Arial"/>
        <w:sz w:val="20"/>
        <w:szCs w:val="20"/>
      </w:rPr>
    </w:pPr>
    <w:r w:rsidRPr="00EF04DC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4A071B4" wp14:editId="5A36E506">
          <wp:simplePos x="0" y="0"/>
          <wp:positionH relativeFrom="column">
            <wp:posOffset>-358140</wp:posOffset>
          </wp:positionH>
          <wp:positionV relativeFrom="paragraph">
            <wp:posOffset>137795</wp:posOffset>
          </wp:positionV>
          <wp:extent cx="545465" cy="545465"/>
          <wp:effectExtent l="0" t="0" r="6985" b="6985"/>
          <wp:wrapTight wrapText="bothSides">
            <wp:wrapPolygon edited="0">
              <wp:start x="0" y="0"/>
              <wp:lineTo x="0" y="14333"/>
              <wp:lineTo x="6035" y="20368"/>
              <wp:lineTo x="8298" y="21122"/>
              <wp:lineTo x="12824" y="21122"/>
              <wp:lineTo x="15087" y="20368"/>
              <wp:lineTo x="21122" y="14333"/>
              <wp:lineTo x="2112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c_sw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30B" w:rsidRPr="008D6B6C" w:rsidRDefault="00FC73D2" w:rsidP="008D6B6C">
    <w:pPr>
      <w:pStyle w:val="Footer"/>
      <w:ind w:firstLine="284"/>
      <w:rPr>
        <w:rFonts w:ascii="Arial" w:hAnsi="Arial" w:cs="Arial"/>
        <w:sz w:val="8"/>
        <w:szCs w:val="8"/>
      </w:rPr>
    </w:pPr>
  </w:p>
  <w:p w:rsidR="008C130B" w:rsidRDefault="00FC73D2" w:rsidP="00AC5D4A">
    <w:pPr>
      <w:pStyle w:val="Footer"/>
      <w:tabs>
        <w:tab w:val="clear" w:pos="4513"/>
        <w:tab w:val="clear" w:pos="9026"/>
      </w:tabs>
      <w:ind w:firstLine="426"/>
      <w:jc w:val="right"/>
      <w:rPr>
        <w:rFonts w:ascii="Arial" w:hAnsi="Arial" w:cs="Arial"/>
        <w:sz w:val="20"/>
        <w:szCs w:val="20"/>
      </w:rPr>
    </w:pPr>
    <w:r w:rsidRPr="00EF04DC">
      <w:rPr>
        <w:rFonts w:ascii="Arial" w:hAnsi="Arial" w:cs="Arial"/>
        <w:sz w:val="20"/>
        <w:szCs w:val="20"/>
      </w:rPr>
      <w:t xml:space="preserve">Buckingham Town Council, Buckingham Centre, </w:t>
    </w:r>
    <w:proofErr w:type="spellStart"/>
    <w:r w:rsidRPr="00EF04DC">
      <w:rPr>
        <w:rFonts w:ascii="Arial" w:hAnsi="Arial" w:cs="Arial"/>
        <w:sz w:val="20"/>
        <w:szCs w:val="20"/>
      </w:rPr>
      <w:t>Verney</w:t>
    </w:r>
    <w:proofErr w:type="spellEnd"/>
    <w:r w:rsidRPr="00EF04DC">
      <w:rPr>
        <w:rFonts w:ascii="Arial" w:hAnsi="Arial" w:cs="Arial"/>
        <w:sz w:val="20"/>
        <w:szCs w:val="20"/>
      </w:rPr>
      <w:t xml:space="preserve"> Close, Buckingham</w:t>
    </w:r>
    <w:r>
      <w:rPr>
        <w:rFonts w:ascii="Arial" w:hAnsi="Arial" w:cs="Arial"/>
        <w:sz w:val="20"/>
        <w:szCs w:val="20"/>
      </w:rPr>
      <w:t>,</w:t>
    </w:r>
    <w:r w:rsidRPr="00EF04DC">
      <w:rPr>
        <w:rFonts w:ascii="Arial" w:hAnsi="Arial" w:cs="Arial"/>
        <w:sz w:val="20"/>
        <w:szCs w:val="20"/>
      </w:rPr>
      <w:t xml:space="preserve"> MK18 1JP</w:t>
    </w:r>
  </w:p>
  <w:p w:rsidR="008C130B" w:rsidRDefault="00FC73D2" w:rsidP="00AC5D4A">
    <w:pPr>
      <w:pStyle w:val="Footer"/>
      <w:tabs>
        <w:tab w:val="clear" w:pos="4513"/>
        <w:tab w:val="clear" w:pos="9026"/>
      </w:tabs>
      <w:ind w:firstLine="42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01280 816 426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F04DC">
      <w:rPr>
        <w:rFonts w:ascii="Arial" w:hAnsi="Arial" w:cs="Arial"/>
        <w:sz w:val="20"/>
        <w:szCs w:val="20"/>
      </w:rPr>
      <w:t>www.buckingham-tc.gov.uk</w:t>
    </w:r>
    <w:r>
      <w:rPr>
        <w:rFonts w:ascii="Arial" w:hAnsi="Arial" w:cs="Arial"/>
        <w:sz w:val="20"/>
        <w:szCs w:val="20"/>
      </w:rPr>
      <w:t xml:space="preserve"> </w:t>
    </w:r>
  </w:p>
  <w:p w:rsidR="008C130B" w:rsidRPr="008D6B6C" w:rsidRDefault="00FC73D2" w:rsidP="008D6B6C">
    <w:pPr>
      <w:pStyle w:val="Footer"/>
      <w:tabs>
        <w:tab w:val="clear" w:pos="4513"/>
        <w:tab w:val="clear" w:pos="9026"/>
      </w:tabs>
      <w:ind w:firstLine="426"/>
      <w:jc w:val="center"/>
      <w:rPr>
        <w:rFonts w:ascii="Arial" w:hAnsi="Arial" w:cs="Arial"/>
        <w:sz w:val="8"/>
        <w:szCs w:val="8"/>
      </w:rPr>
    </w:pPr>
  </w:p>
  <w:p w:rsidR="008C130B" w:rsidRPr="00EF04DC" w:rsidRDefault="00FC73D2" w:rsidP="008D6B6C">
    <w:pPr>
      <w:pStyle w:val="Footer"/>
      <w:tabs>
        <w:tab w:val="clear" w:pos="4513"/>
        <w:tab w:val="clear" w:pos="9026"/>
      </w:tabs>
      <w:ind w:firstLine="4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0B" w:rsidRDefault="00FC73D2" w:rsidP="007264FB">
    <w:pPr>
      <w:spacing w:after="0" w:line="240" w:lineRule="auto"/>
      <w:ind w:right="-426" w:hanging="284"/>
      <w:jc w:val="right"/>
      <w:rPr>
        <w:rFonts w:ascii="Arial" w:hAnsi="Arial" w:cs="Arial"/>
        <w:b/>
        <w:sz w:val="44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A10EE4" wp14:editId="74C50011">
          <wp:simplePos x="0" y="0"/>
          <wp:positionH relativeFrom="column">
            <wp:posOffset>-274955</wp:posOffset>
          </wp:positionH>
          <wp:positionV relativeFrom="paragraph">
            <wp:posOffset>-76200</wp:posOffset>
          </wp:positionV>
          <wp:extent cx="1656779" cy="720000"/>
          <wp:effectExtent l="0" t="0" r="635" b="4445"/>
          <wp:wrapTight wrapText="bothSides">
            <wp:wrapPolygon edited="0">
              <wp:start x="0" y="0"/>
              <wp:lineTo x="0" y="21162"/>
              <wp:lineTo x="21360" y="21162"/>
              <wp:lineTo x="2136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7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4FB">
      <w:rPr>
        <w:rFonts w:ascii="Arial" w:hAnsi="Arial" w:cs="Arial"/>
        <w:b/>
        <w:sz w:val="44"/>
        <w:szCs w:val="40"/>
      </w:rPr>
      <w:t xml:space="preserve"> </w:t>
    </w:r>
    <w:r>
      <w:rPr>
        <w:rFonts w:ascii="Arial" w:hAnsi="Arial" w:cs="Arial"/>
        <w:b/>
        <w:sz w:val="44"/>
        <w:szCs w:val="4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D3B"/>
    <w:multiLevelType w:val="hybridMultilevel"/>
    <w:tmpl w:val="BE241EC6"/>
    <w:lvl w:ilvl="0" w:tplc="C818C51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50B"/>
    <w:multiLevelType w:val="multilevel"/>
    <w:tmpl w:val="3284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74D04"/>
    <w:multiLevelType w:val="hybridMultilevel"/>
    <w:tmpl w:val="E0328380"/>
    <w:lvl w:ilvl="0" w:tplc="90381FE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B71"/>
    <w:multiLevelType w:val="multilevel"/>
    <w:tmpl w:val="7BF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A4B6E8E"/>
    <w:multiLevelType w:val="hybridMultilevel"/>
    <w:tmpl w:val="E166C096"/>
    <w:lvl w:ilvl="0" w:tplc="B57A956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1679"/>
    <w:multiLevelType w:val="hybridMultilevel"/>
    <w:tmpl w:val="89B08A82"/>
    <w:lvl w:ilvl="0" w:tplc="A1F0116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E538C"/>
    <w:multiLevelType w:val="hybridMultilevel"/>
    <w:tmpl w:val="CEAE9B3C"/>
    <w:lvl w:ilvl="0" w:tplc="071068E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96354"/>
    <w:multiLevelType w:val="multilevel"/>
    <w:tmpl w:val="B2B2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270BEE"/>
    <w:multiLevelType w:val="hybridMultilevel"/>
    <w:tmpl w:val="C62E64D0"/>
    <w:lvl w:ilvl="0" w:tplc="DF4622E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B7A82"/>
    <w:multiLevelType w:val="hybridMultilevel"/>
    <w:tmpl w:val="34CE2E84"/>
    <w:lvl w:ilvl="0" w:tplc="E68AF57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57767"/>
    <w:multiLevelType w:val="multilevel"/>
    <w:tmpl w:val="0760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2BA678D"/>
    <w:multiLevelType w:val="hybridMultilevel"/>
    <w:tmpl w:val="927AF0B8"/>
    <w:lvl w:ilvl="0" w:tplc="AC34C3C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72CF6"/>
    <w:multiLevelType w:val="hybridMultilevel"/>
    <w:tmpl w:val="2F843F4C"/>
    <w:lvl w:ilvl="0" w:tplc="EE34BF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222DC"/>
    <w:multiLevelType w:val="hybridMultilevel"/>
    <w:tmpl w:val="3AB0ED4C"/>
    <w:lvl w:ilvl="0" w:tplc="095EC2F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90D7E"/>
    <w:multiLevelType w:val="hybridMultilevel"/>
    <w:tmpl w:val="BDF626EC"/>
    <w:lvl w:ilvl="0" w:tplc="C14E82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52229"/>
    <w:multiLevelType w:val="multilevel"/>
    <w:tmpl w:val="7106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4D80A15"/>
    <w:multiLevelType w:val="hybridMultilevel"/>
    <w:tmpl w:val="F73EC480"/>
    <w:lvl w:ilvl="0" w:tplc="2458CBE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B5C8F"/>
    <w:multiLevelType w:val="multilevel"/>
    <w:tmpl w:val="42DA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959545D"/>
    <w:multiLevelType w:val="hybridMultilevel"/>
    <w:tmpl w:val="9988A602"/>
    <w:lvl w:ilvl="0" w:tplc="E954C70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E46"/>
    <w:multiLevelType w:val="hybridMultilevel"/>
    <w:tmpl w:val="0428B748"/>
    <w:lvl w:ilvl="0" w:tplc="48A661F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1EDF"/>
    <w:multiLevelType w:val="multilevel"/>
    <w:tmpl w:val="FBDAA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18"/>
  </w:num>
  <w:num w:numId="10">
    <w:abstractNumId w:val="16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2"/>
  </w:num>
  <w:num w:numId="16">
    <w:abstractNumId w:val="12"/>
  </w:num>
  <w:num w:numId="17">
    <w:abstractNumId w:val="0"/>
  </w:num>
  <w:num w:numId="18">
    <w:abstractNumId w:val="6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D2"/>
    <w:rsid w:val="00012B7C"/>
    <w:rsid w:val="000A0103"/>
    <w:rsid w:val="000C78FC"/>
    <w:rsid w:val="0013290B"/>
    <w:rsid w:val="00150EB6"/>
    <w:rsid w:val="001D1249"/>
    <w:rsid w:val="002312F2"/>
    <w:rsid w:val="00232A3A"/>
    <w:rsid w:val="002922CA"/>
    <w:rsid w:val="002F0265"/>
    <w:rsid w:val="003755DE"/>
    <w:rsid w:val="0056396C"/>
    <w:rsid w:val="00567878"/>
    <w:rsid w:val="0058586C"/>
    <w:rsid w:val="005D6D3B"/>
    <w:rsid w:val="00635963"/>
    <w:rsid w:val="006956F0"/>
    <w:rsid w:val="006A430D"/>
    <w:rsid w:val="006B6BE3"/>
    <w:rsid w:val="00703F54"/>
    <w:rsid w:val="00705141"/>
    <w:rsid w:val="007216F4"/>
    <w:rsid w:val="00727559"/>
    <w:rsid w:val="00734088"/>
    <w:rsid w:val="007E180F"/>
    <w:rsid w:val="007F3A41"/>
    <w:rsid w:val="008F18E1"/>
    <w:rsid w:val="00936F86"/>
    <w:rsid w:val="009737FC"/>
    <w:rsid w:val="009C506A"/>
    <w:rsid w:val="009F3701"/>
    <w:rsid w:val="00A412A2"/>
    <w:rsid w:val="00A738A1"/>
    <w:rsid w:val="00AB686E"/>
    <w:rsid w:val="00CD0B85"/>
    <w:rsid w:val="00CE500B"/>
    <w:rsid w:val="00E9336A"/>
    <w:rsid w:val="00EB15DC"/>
    <w:rsid w:val="00F154FA"/>
    <w:rsid w:val="00F7620A"/>
    <w:rsid w:val="00F77D3C"/>
    <w:rsid w:val="00FC1188"/>
    <w:rsid w:val="00FC73D2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C52F"/>
  <w15:chartTrackingRefBased/>
  <w15:docId w15:val="{EC277D2A-668D-403A-9E64-2490331F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73D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sz w:val="24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C73D2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color w:val="000000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142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B686E"/>
    <w:pPr>
      <w:keepNext/>
      <w:keepLines/>
      <w:tabs>
        <w:tab w:val="num" w:pos="720"/>
      </w:tabs>
      <w:spacing w:before="40" w:after="0" w:line="240" w:lineRule="auto"/>
      <w:ind w:left="720" w:hanging="360"/>
      <w:outlineLvl w:val="3"/>
    </w:pPr>
    <w:rPr>
      <w:rFonts w:ascii="Arial" w:eastAsiaTheme="majorEastAsia" w:hAnsi="Arial" w:cstheme="majorBidi"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B686E"/>
    <w:pPr>
      <w:keepNext/>
      <w:keepLines/>
      <w:tabs>
        <w:tab w:val="num" w:pos="720"/>
      </w:tabs>
      <w:spacing w:before="40" w:after="0" w:line="240" w:lineRule="auto"/>
      <w:ind w:left="720" w:hanging="360"/>
      <w:outlineLvl w:val="4"/>
    </w:pPr>
    <w:rPr>
      <w:rFonts w:ascii="Arial" w:eastAsiaTheme="majorEastAsia" w:hAnsi="Arial" w:cstheme="majorBidi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B686E"/>
    <w:pPr>
      <w:keepNext/>
      <w:keepLines/>
      <w:tabs>
        <w:tab w:val="num" w:pos="720"/>
      </w:tabs>
      <w:spacing w:before="40" w:after="0" w:line="240" w:lineRule="auto"/>
      <w:ind w:left="720" w:hanging="360"/>
      <w:outlineLvl w:val="5"/>
    </w:pPr>
    <w:rPr>
      <w:rFonts w:ascii="Arial" w:eastAsiaTheme="majorEastAsia" w:hAnsi="Arial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E142F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42F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0103"/>
    <w:rPr>
      <w:rFonts w:ascii="Arial" w:eastAsia="Times New Roman" w:hAnsi="Arial" w:cs="Times New Roman"/>
      <w:b/>
      <w:bCs/>
      <w:color w:val="000000"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412A2"/>
    <w:rPr>
      <w:rFonts w:ascii="Arial" w:eastAsia="Times New Roman" w:hAnsi="Arial" w:cs="Times New Roman"/>
      <w:b/>
      <w:bCs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142F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qFormat/>
    <w:rsid w:val="00567878"/>
    <w:pPr>
      <w:numPr>
        <w:ilvl w:val="1"/>
      </w:numPr>
      <w:spacing w:after="160" w:line="240" w:lineRule="auto"/>
    </w:pPr>
    <w:rPr>
      <w:rFonts w:ascii="Arial" w:eastAsiaTheme="minorEastAsia" w:hAnsi="Arial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67878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686E"/>
    <w:rPr>
      <w:rFonts w:ascii="Arial" w:eastAsiaTheme="majorEastAsia" w:hAnsi="Arial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686E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B686E"/>
    <w:rPr>
      <w:rFonts w:ascii="Arial" w:eastAsiaTheme="majorEastAsia" w:hAnsi="Arial" w:cs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FC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D2"/>
  </w:style>
  <w:style w:type="table" w:styleId="TableGrid">
    <w:name w:val="Table Grid"/>
    <w:basedOn w:val="TableNormal"/>
    <w:uiPriority w:val="59"/>
    <w:rsid w:val="00FC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7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3C7857F328467FB4FFCD2C6C00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3483-F20B-4609-B32F-B96F7A46E441}"/>
      </w:docPartPr>
      <w:docPartBody>
        <w:p w:rsidR="00000000" w:rsidRDefault="00EF36C9" w:rsidP="00EF36C9">
          <w:pPr>
            <w:pStyle w:val="1A3C7857F328467FB4FFCD2C6C00B4F9"/>
          </w:pPr>
          <w:r w:rsidRPr="003172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EAE1-0D8C-43E8-923E-8B680E352766}"/>
      </w:docPartPr>
      <w:docPartBody>
        <w:p w:rsidR="00000000" w:rsidRDefault="00EF36C9">
          <w:r w:rsidRPr="003172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C9"/>
    <w:rsid w:val="00E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6C9"/>
    <w:rPr>
      <w:color w:val="808080"/>
    </w:rPr>
  </w:style>
  <w:style w:type="paragraph" w:customStyle="1" w:styleId="1A3C7857F328467FB4FFCD2C6C00B4F9">
    <w:name w:val="1A3C7857F328467FB4FFCD2C6C00B4F9"/>
    <w:rsid w:val="00EF3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D2FDB10E</Template>
  <TotalTime>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Stubbs</dc:creator>
  <cp:keywords/>
  <dc:description/>
  <cp:lastModifiedBy>Louise Stubbs</cp:lastModifiedBy>
  <cp:revision>1</cp:revision>
  <dcterms:created xsi:type="dcterms:W3CDTF">2020-09-21T15:06:00Z</dcterms:created>
  <dcterms:modified xsi:type="dcterms:W3CDTF">2020-09-21T15:11:00Z</dcterms:modified>
</cp:coreProperties>
</file>